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83" w:rsidRPr="0067308B" w:rsidRDefault="00B90683" w:rsidP="00B90683">
      <w:pPr>
        <w:pStyle w:val="Zkladnbold"/>
        <w:spacing w:before="120"/>
        <w:jc w:val="center"/>
        <w:rPr>
          <w:rFonts w:asciiTheme="minorHAnsi" w:hAnsiTheme="minorHAnsi" w:cstheme="minorHAnsi"/>
          <w:caps/>
          <w:sz w:val="28"/>
          <w:szCs w:val="28"/>
          <w:u w:val="single"/>
        </w:rPr>
      </w:pPr>
      <w:bookmarkStart w:id="0" w:name="_GoBack"/>
      <w:bookmarkEnd w:id="0"/>
      <w:r w:rsidRPr="0067308B">
        <w:rPr>
          <w:rFonts w:asciiTheme="minorHAnsi" w:hAnsiTheme="minorHAnsi" w:cstheme="minorHAnsi"/>
          <w:caps/>
          <w:sz w:val="28"/>
          <w:szCs w:val="28"/>
          <w:u w:val="single"/>
        </w:rPr>
        <w:t>Žádost o změnu povolení k VÝROBě veterinárních léčivých přípraVKů</w:t>
      </w:r>
    </w:p>
    <w:p w:rsidR="004F14E5" w:rsidRPr="0067308B" w:rsidRDefault="004F14E5" w:rsidP="0067308B">
      <w:pPr>
        <w:pStyle w:val="Zkladnbold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67308B">
        <w:rPr>
          <w:rFonts w:asciiTheme="minorHAnsi" w:hAnsiTheme="minorHAnsi" w:cstheme="minorHAnsi"/>
          <w:sz w:val="22"/>
          <w:szCs w:val="22"/>
        </w:rPr>
        <w:t>podle nařízení Evropského Parlamentu a Rady (EU) 2019/6 ze dne 11. prosince 2018 o veterinárních léčivých přípravcích, zákona č. 378/2007 Sb., o léčivech a o změnách některých  souvisejících zákonů, ve znění pozdějších předpisů a podle prováděcí vyhlášky č. 229/2008 Sb., o výrobě a distribuci léčiv, ve znění pozdějších předpisů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6"/>
        <w:gridCol w:w="425"/>
      </w:tblGrid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</w:p>
          <w:p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Reg. číslo a datum vydání Povolení k výrobě veterinárních léčivých přípravků 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Druh a rozsah výroby (včetně zkoušek kontroly jakosti)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Adresy všech míst výroby a kontroly jakosti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Jméno, příjmení, vzdělání a praxe kvalifikovaných osob 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Jméno, příjmení, místo podnikání a IČ u fyzické osoby,</w:t>
            </w:r>
          </w:p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Obchodní firmu (název), sídlo, adresu pro doručování a IČ u právnické osoby,která na základě smlouvy převezme část výroby nebo kontroly jakosti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</w:tr>
      <w:tr w:rsidR="00B90683" w:rsidRPr="00CA7203" w:rsidTr="00221BE8">
        <w:tc>
          <w:tcPr>
            <w:tcW w:w="3969" w:type="dxa"/>
          </w:tcPr>
          <w:p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Specifikace požadované změny</w:t>
            </w:r>
          </w:p>
          <w:p w:rsidR="00B90683" w:rsidRPr="00CA7203" w:rsidRDefault="00B90683" w:rsidP="00221BE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  <w:gridSpan w:val="2"/>
          </w:tcPr>
          <w:p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B90683" w:rsidRPr="00CA7203" w:rsidTr="00221BE8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B90683" w:rsidRPr="00CA7203" w:rsidRDefault="00B90683" w:rsidP="00221BE8">
            <w:pPr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POVINNÉ PŘÍLOHY K ŽÁDOSTI:</w:t>
            </w:r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B90683" w:rsidRPr="00372ADB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8" w:name="Zaškrtávací17"/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8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0683" w:rsidRPr="00372ADB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Seznam veterinárních léčivých přípravků včetně jejich lékových forem a léčivých přípravků určených pro klinické hodnocení, které se budou vyrábět</w:t>
            </w:r>
            <w:r w:rsidR="002D14B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/dovážet</w:t>
            </w: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a místo jejich výroby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8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0683" w:rsidRPr="00372ADB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 případě změny místa výroby nebo kontroly doklad o právu užívat prostory, budovy, místnosti a zařízení pro výrobu léčivých přípravků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9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0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0683" w:rsidRPr="00372ADB" w:rsidRDefault="004F14E5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Údaje o splnění požadavků správné výrobní </w:t>
            </w:r>
            <w:r w:rsidRPr="00850D0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praxe </w:t>
            </w:r>
            <w:r w:rsidRPr="00BE32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 prohlášení, že žadatel splňuje povinnosti držitele povolení k výrobě uvedené v čl. 93 a 97 nařízení</w:t>
            </w:r>
            <w:r w:rsidRPr="00850D0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(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vyplněný Dotazník </w:t>
            </w:r>
            <w:r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FZ04 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pro výrobce VLP s</w:t>
            </w:r>
            <w:r>
              <w:rPr>
                <w:rFonts w:asciiTheme="minorHAnsi" w:hAnsiTheme="minorHAnsi" w:cstheme="minorHAnsi"/>
                <w:b w:val="0"/>
                <w:bCs/>
                <w:sz w:val="18"/>
              </w:rPr>
              <w:t> 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přílohami</w:t>
            </w:r>
            <w:r>
              <w:rPr>
                <w:rFonts w:asciiTheme="minorHAnsi" w:hAnsiTheme="minorHAnsi" w:cstheme="minorHAnsi"/>
                <w:b w:val="0"/>
                <w:bCs/>
                <w:sz w:val="18"/>
              </w:rPr>
              <w:t>)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0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1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0683" w:rsidRPr="00372ADB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1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2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0683" w:rsidRPr="00372ADB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Doklad o provedení náhrady výdajů za odborné úkony prováděné na žádost (pro každou činnost samostatně) dle § 112 zákona č. 378/2007 Sb., o léčivech a o změnách některých souvisejících zákonů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2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3"/>
          </w:p>
        </w:tc>
      </w:tr>
      <w:tr w:rsidR="00B90683" w:rsidRPr="00CA7203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4F14E5" w:rsidRPr="002E3F31" w:rsidRDefault="00B90683" w:rsidP="004F14E5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372A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V případě změny QP: </w:t>
            </w:r>
            <w:r w:rsidR="004F14E5"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Dotazník kvalifikované osoby</w:t>
            </w:r>
            <w:r w:rsidR="004F14E5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FZ16</w:t>
            </w:r>
            <w:r w:rsidR="004F14E5"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(pro každou QP zvlášť),</w:t>
            </w:r>
            <w:r w:rsidR="004F14E5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deklarující vzdělání a praxi uvedené v čl. 97 nařízení</w:t>
            </w:r>
            <w:r w:rsidR="004F14E5"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</w:t>
            </w:r>
          </w:p>
          <w:p w:rsidR="00B90683" w:rsidRPr="00372ADB" w:rsidRDefault="00B90683" w:rsidP="0067308B">
            <w:pPr>
              <w:pStyle w:val="Zkladntextodsazen2"/>
              <w:ind w:left="36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</w:tcBorders>
            <w:vAlign w:val="center"/>
          </w:tcPr>
          <w:p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3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AD18C5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4"/>
          </w:p>
        </w:tc>
      </w:tr>
      <w:tr w:rsidR="00B90683" w:rsidRPr="00CA7203" w:rsidTr="00221BE8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</w:rPr>
            </w:pP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A7203">
              <w:rPr>
                <w:rFonts w:asciiTheme="minorHAnsi" w:hAnsiTheme="minorHAnsi" w:cstheme="minorHAnsi"/>
                <w:caps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end"/>
            </w:r>
            <w:bookmarkEnd w:id="15"/>
          </w:p>
          <w:p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</w:p>
        </w:tc>
      </w:tr>
    </w:tbl>
    <w:p w:rsidR="00B90683" w:rsidRPr="0067308B" w:rsidRDefault="00B90683" w:rsidP="0067308B">
      <w:pPr>
        <w:spacing w:before="120"/>
        <w:ind w:firstLine="142"/>
        <w:rPr>
          <w:rFonts w:asciiTheme="minorHAnsi" w:hAnsiTheme="minorHAnsi" w:cstheme="minorHAnsi"/>
          <w:b/>
        </w:rPr>
      </w:pPr>
      <w:r w:rsidRPr="0067308B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:rsidR="00B90683" w:rsidRPr="0067308B" w:rsidRDefault="00B90683" w:rsidP="0067308B">
      <w:pPr>
        <w:tabs>
          <w:tab w:val="left" w:pos="7938"/>
        </w:tabs>
        <w:spacing w:before="120"/>
        <w:ind w:firstLine="142"/>
        <w:rPr>
          <w:rFonts w:asciiTheme="minorHAnsi" w:hAnsiTheme="minorHAnsi" w:cstheme="minorHAnsi"/>
          <w:b/>
        </w:rPr>
      </w:pPr>
      <w:r w:rsidRPr="0067308B">
        <w:rPr>
          <w:rFonts w:asciiTheme="minorHAnsi" w:hAnsiTheme="minorHAnsi" w:cstheme="minorHAnsi"/>
          <w:b/>
        </w:rPr>
        <w:t>Žadatel, nebo jeho statutární zástupce:</w:t>
      </w:r>
      <w:r w:rsidRPr="0067308B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67308B">
        <w:rPr>
          <w:rFonts w:asciiTheme="minorHAnsi" w:hAnsiTheme="minorHAnsi" w:cstheme="minorHAnsi"/>
          <w:b/>
        </w:rPr>
        <w:instrText xml:space="preserve"> FORMTEXT </w:instrText>
      </w:r>
      <w:r w:rsidRPr="0067308B">
        <w:rPr>
          <w:rFonts w:asciiTheme="minorHAnsi" w:hAnsiTheme="minorHAnsi" w:cstheme="minorHAnsi"/>
          <w:b/>
        </w:rPr>
      </w:r>
      <w:r w:rsidRPr="0067308B">
        <w:rPr>
          <w:rFonts w:asciiTheme="minorHAnsi" w:hAnsiTheme="minorHAnsi" w:cstheme="minorHAnsi"/>
          <w:b/>
        </w:rPr>
        <w:fldChar w:fldCharType="separate"/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</w:rPr>
        <w:fldChar w:fldCharType="end"/>
      </w:r>
      <w:bookmarkEnd w:id="16"/>
      <w:r w:rsidRPr="0067308B">
        <w:rPr>
          <w:rFonts w:asciiTheme="minorHAnsi" w:hAnsiTheme="minorHAnsi" w:cstheme="minorHAnsi"/>
          <w:b/>
        </w:rPr>
        <w:tab/>
      </w:r>
    </w:p>
    <w:p w:rsidR="00B90683" w:rsidRPr="0067308B" w:rsidRDefault="00B90683" w:rsidP="0067308B">
      <w:pPr>
        <w:spacing w:after="120"/>
        <w:ind w:firstLine="142"/>
        <w:rPr>
          <w:rFonts w:asciiTheme="minorHAnsi" w:hAnsiTheme="minorHAnsi" w:cstheme="minorHAnsi"/>
          <w:b/>
        </w:rPr>
      </w:pPr>
      <w:r w:rsidRPr="0067308B">
        <w:rPr>
          <w:rFonts w:asciiTheme="minorHAnsi" w:hAnsiTheme="minorHAnsi" w:cstheme="minorHAnsi"/>
          <w:b/>
        </w:rPr>
        <w:t>(jméno, příjmení, razítko, podpis)</w:t>
      </w:r>
    </w:p>
    <w:p w:rsidR="00B90683" w:rsidRPr="0067308B" w:rsidRDefault="00B90683" w:rsidP="0067308B">
      <w:pPr>
        <w:tabs>
          <w:tab w:val="left" w:pos="7938"/>
        </w:tabs>
        <w:ind w:firstLine="142"/>
        <w:rPr>
          <w:rFonts w:asciiTheme="minorHAnsi" w:hAnsiTheme="minorHAnsi" w:cstheme="minorHAnsi"/>
          <w:b/>
        </w:rPr>
      </w:pPr>
      <w:r w:rsidRPr="0067308B">
        <w:rPr>
          <w:rFonts w:asciiTheme="minorHAnsi" w:hAnsiTheme="minorHAnsi" w:cstheme="minorHAnsi"/>
          <w:b/>
        </w:rPr>
        <w:t>Datum:</w:t>
      </w:r>
      <w:r w:rsidRPr="0067308B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7308B">
        <w:rPr>
          <w:rFonts w:asciiTheme="minorHAnsi" w:hAnsiTheme="minorHAnsi" w:cstheme="minorHAnsi"/>
          <w:b/>
        </w:rPr>
        <w:instrText xml:space="preserve"> FORMTEXT </w:instrText>
      </w:r>
      <w:r w:rsidRPr="0067308B">
        <w:rPr>
          <w:rFonts w:asciiTheme="minorHAnsi" w:hAnsiTheme="minorHAnsi" w:cstheme="minorHAnsi"/>
          <w:b/>
        </w:rPr>
      </w:r>
      <w:r w:rsidRPr="0067308B">
        <w:rPr>
          <w:rFonts w:asciiTheme="minorHAnsi" w:hAnsiTheme="minorHAnsi" w:cstheme="minorHAnsi"/>
          <w:b/>
        </w:rPr>
        <w:fldChar w:fldCharType="separate"/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  <w:noProof/>
        </w:rPr>
        <w:t> </w:t>
      </w:r>
      <w:r w:rsidRPr="0067308B">
        <w:rPr>
          <w:rFonts w:asciiTheme="minorHAnsi" w:hAnsiTheme="minorHAnsi" w:cstheme="minorHAnsi"/>
          <w:b/>
        </w:rPr>
        <w:fldChar w:fldCharType="end"/>
      </w:r>
      <w:bookmarkEnd w:id="17"/>
    </w:p>
    <w:p w:rsidR="00B90683" w:rsidRPr="00CA7203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b/>
          <w:sz w:val="22"/>
          <w:szCs w:val="22"/>
        </w:rPr>
        <w:br w:type="page"/>
      </w:r>
      <w:r w:rsidRPr="0067308B">
        <w:rPr>
          <w:rFonts w:asciiTheme="minorHAnsi" w:hAnsiTheme="minorHAnsi" w:cstheme="minorHAnsi"/>
          <w:szCs w:val="24"/>
        </w:rPr>
        <w:lastRenderedPageBreak/>
        <w:t>Příloha č.</w:t>
      </w:r>
      <w:r w:rsidRPr="00CA7203">
        <w:rPr>
          <w:rFonts w:asciiTheme="minorHAnsi" w:hAnsiTheme="minorHAnsi" w:cstheme="minorHAnsi"/>
          <w:sz w:val="20"/>
        </w:rPr>
        <w:t xml:space="preserve">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18"/>
    </w:p>
    <w:p w:rsidR="00B90683" w:rsidRPr="0067308B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</w:rPr>
      </w:pPr>
      <w:r w:rsidRPr="0067308B">
        <w:rPr>
          <w:rFonts w:asciiTheme="minorHAnsi" w:hAnsiTheme="minorHAnsi" w:cstheme="minorHAnsi"/>
          <w:b/>
          <w:bCs/>
        </w:rPr>
        <w:t>Doklad o zaplacení správního poplatku</w:t>
      </w:r>
    </w:p>
    <w:p w:rsidR="00B90683" w:rsidRPr="00CA7203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CA7203">
        <w:rPr>
          <w:rFonts w:asciiTheme="minorHAnsi" w:hAnsiTheme="minorHAnsi" w:cstheme="minorHAnsi"/>
          <w:b/>
          <w:bCs/>
          <w:i/>
          <w:iCs/>
          <w:sz w:val="20"/>
        </w:rPr>
        <w:t>Proof of payment of administration fees</w:t>
      </w:r>
    </w:p>
    <w:p w:rsidR="00B90683" w:rsidRPr="00CA7203" w:rsidRDefault="00B90683" w:rsidP="00B90683">
      <w:pPr>
        <w:rPr>
          <w:rFonts w:asciiTheme="minorHAnsi" w:hAnsiTheme="minorHAnsi" w:cstheme="minorHAnsi"/>
          <w:b/>
          <w:bCs/>
          <w:sz w:val="20"/>
        </w:rPr>
      </w:pPr>
      <w:r w:rsidRPr="00CA720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CDD3D7" wp14:editId="6B44D544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D1488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CA720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B67CB3" wp14:editId="55DAC78D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ECCC6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:rsidR="008C7C76" w:rsidRDefault="00B90683" w:rsidP="008C7C76">
      <w:pPr>
        <w:tabs>
          <w:tab w:val="left" w:pos="3402"/>
        </w:tabs>
        <w:rPr>
          <w:rFonts w:asciiTheme="minorHAnsi" w:hAnsiTheme="minorHAnsi" w:cstheme="minorHAnsi"/>
          <w:b/>
          <w:bCs/>
        </w:rPr>
      </w:pPr>
      <w:r w:rsidRPr="0067308B">
        <w:rPr>
          <w:rFonts w:asciiTheme="minorHAnsi" w:hAnsiTheme="minorHAnsi" w:cstheme="minorHAnsi"/>
          <w:b/>
          <w:bCs/>
          <w:szCs w:val="24"/>
        </w:rPr>
        <w:t>Č.j.</w:t>
      </w:r>
      <w:r w:rsidRPr="00CA7203">
        <w:rPr>
          <w:rFonts w:asciiTheme="minorHAnsi" w:hAnsiTheme="minorHAnsi" w:cstheme="minorHAnsi"/>
          <w:b/>
          <w:bCs/>
          <w:sz w:val="20"/>
        </w:rPr>
        <w:tab/>
      </w:r>
      <w:r w:rsidR="008C7C76">
        <w:rPr>
          <w:rFonts w:asciiTheme="minorHAnsi" w:hAnsiTheme="minorHAnsi" w:cstheme="minorHAnsi"/>
          <w:b/>
          <w:bCs/>
        </w:rPr>
        <w:t xml:space="preserve">A) V případě zaslání žádosti v </w:t>
      </w:r>
      <w:r w:rsidR="008C7C76" w:rsidRPr="00C72716">
        <w:rPr>
          <w:rFonts w:asciiTheme="minorHAnsi" w:hAnsiTheme="minorHAnsi" w:cstheme="minorHAnsi"/>
          <w:b/>
          <w:bCs/>
        </w:rPr>
        <w:t>klasick</w:t>
      </w:r>
      <w:r w:rsidR="008C7C76">
        <w:rPr>
          <w:rFonts w:asciiTheme="minorHAnsi" w:hAnsiTheme="minorHAnsi" w:cstheme="minorHAnsi"/>
          <w:b/>
          <w:bCs/>
        </w:rPr>
        <w:t>é</w:t>
      </w:r>
      <w:r w:rsidR="008C7C76" w:rsidRPr="00C72716">
        <w:rPr>
          <w:rFonts w:asciiTheme="minorHAnsi" w:hAnsiTheme="minorHAnsi" w:cstheme="minorHAnsi"/>
          <w:b/>
          <w:bCs/>
        </w:rPr>
        <w:t xml:space="preserve"> listinn</w:t>
      </w:r>
      <w:r w:rsidR="008C7C76">
        <w:rPr>
          <w:rFonts w:asciiTheme="minorHAnsi" w:hAnsiTheme="minorHAnsi" w:cstheme="minorHAnsi"/>
          <w:b/>
          <w:bCs/>
        </w:rPr>
        <w:t>é</w:t>
      </w:r>
      <w:r w:rsidR="008C7C76" w:rsidRPr="00C72716">
        <w:rPr>
          <w:rFonts w:asciiTheme="minorHAnsi" w:hAnsiTheme="minorHAnsi" w:cstheme="minorHAnsi"/>
          <w:b/>
          <w:bCs/>
        </w:rPr>
        <w:t xml:space="preserve"> form</w:t>
      </w:r>
      <w:r w:rsidR="008C7C76">
        <w:rPr>
          <w:rFonts w:asciiTheme="minorHAnsi" w:hAnsiTheme="minorHAnsi" w:cstheme="minorHAnsi"/>
          <w:b/>
          <w:bCs/>
        </w:rPr>
        <w:t>ě:</w:t>
      </w:r>
    </w:p>
    <w:p w:rsidR="008C7C76" w:rsidRPr="000F025B" w:rsidRDefault="008C7C76" w:rsidP="008C7C76">
      <w:pPr>
        <w:tabs>
          <w:tab w:val="left" w:pos="3686"/>
        </w:tabs>
        <w:rPr>
          <w:rFonts w:asciiTheme="minorHAnsi" w:hAnsiTheme="minorHAnsi" w:cstheme="minorHAnsi"/>
          <w:b/>
          <w:bCs/>
          <w:i/>
          <w:sz w:val="20"/>
        </w:rPr>
      </w:pPr>
      <w:r w:rsidRPr="002E3F31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Ref.No.</w:t>
      </w:r>
      <w:r>
        <w:rPr>
          <w:rFonts w:asciiTheme="minorHAnsi" w:hAnsiTheme="minorHAnsi" w:cstheme="minorHAnsi"/>
          <w:b/>
          <w:bCs/>
          <w:i/>
          <w:sz w:val="20"/>
        </w:rPr>
        <w:tab/>
      </w:r>
      <w:r w:rsidRPr="000F025B">
        <w:rPr>
          <w:rFonts w:asciiTheme="minorHAnsi" w:hAnsiTheme="minorHAnsi" w:cstheme="minorHAnsi"/>
          <w:b/>
          <w:bCs/>
          <w:i/>
          <w:sz w:val="20"/>
        </w:rPr>
        <w:t>In the case of sending an application in the classic paper form</w:t>
      </w:r>
      <w:r w:rsidRPr="000F025B">
        <w:rPr>
          <w:rFonts w:asciiTheme="minorHAnsi" w:hAnsiTheme="minorHAnsi" w:cstheme="minorHAnsi"/>
          <w:b/>
          <w:bCs/>
          <w:i/>
          <w:sz w:val="20"/>
        </w:rPr>
        <w:tab/>
      </w:r>
    </w:p>
    <w:p w:rsidR="008C7C76" w:rsidRDefault="008C7C76" w:rsidP="008C7C76">
      <w:pPr>
        <w:tabs>
          <w:tab w:val="left" w:pos="3686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</w:p>
    <w:p w:rsidR="008C7C76" w:rsidRPr="002E3F31" w:rsidRDefault="008C7C76" w:rsidP="008C7C76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 w:rsidRPr="002E3F31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:rsidR="00B90683" w:rsidRPr="00CA7203" w:rsidRDefault="008C7C76" w:rsidP="0067308B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r w:rsidRPr="002E3F31">
        <w:rPr>
          <w:rFonts w:asciiTheme="minorHAnsi" w:hAnsiTheme="minorHAnsi" w:cstheme="minorHAnsi"/>
          <w:b/>
          <w:bCs/>
          <w:i/>
          <w:iCs/>
          <w:sz w:val="20"/>
        </w:rPr>
        <w:tab/>
        <w:t>Please attach a revenue stamp of respective value</w:t>
      </w:r>
    </w:p>
    <w:p w:rsidR="00B90683" w:rsidRPr="00CA7203" w:rsidRDefault="00B90683" w:rsidP="00B90683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:rsidR="00B90683" w:rsidRPr="00CA7203" w:rsidRDefault="00B90683" w:rsidP="00B90683">
      <w:pPr>
        <w:tabs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:rsidR="00B90683" w:rsidRPr="00CA7203" w:rsidRDefault="00B90683" w:rsidP="00B90683">
      <w:pPr>
        <w:tabs>
          <w:tab w:val="left" w:pos="3060"/>
        </w:tabs>
        <w:rPr>
          <w:rFonts w:asciiTheme="minorHAnsi" w:hAnsiTheme="minorHAnsi" w:cstheme="minorHAnsi"/>
          <w:b/>
          <w:bCs/>
          <w:sz w:val="20"/>
        </w:rPr>
      </w:pPr>
    </w:p>
    <w:p w:rsidR="00B90683" w:rsidRPr="00CA7203" w:rsidRDefault="00B90683" w:rsidP="00B90683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:rsidR="00B90683" w:rsidRPr="00CA7203" w:rsidRDefault="00B90683" w:rsidP="00B90683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:rsidR="008C7C76" w:rsidRDefault="008C7C76" w:rsidP="008C7C76">
      <w:pPr>
        <w:tabs>
          <w:tab w:val="left" w:pos="5245"/>
        </w:tabs>
        <w:ind w:left="284" w:hanging="284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B) V</w:t>
      </w:r>
      <w:r w:rsidRPr="00AA1ECA">
        <w:rPr>
          <w:rFonts w:asciiTheme="minorHAnsi" w:hAnsiTheme="minorHAnsi" w:cstheme="minorHAnsi"/>
          <w:b/>
          <w:bCs/>
          <w:iCs/>
          <w:szCs w:val="24"/>
        </w:rPr>
        <w:t xml:space="preserve"> případě zaslání žádosti prostřednictvím datové schránky </w:t>
      </w:r>
      <w:r>
        <w:rPr>
          <w:rFonts w:asciiTheme="minorHAnsi" w:hAnsiTheme="minorHAnsi" w:cstheme="minorHAnsi"/>
          <w:b/>
          <w:bCs/>
          <w:iCs/>
          <w:szCs w:val="24"/>
        </w:rPr>
        <w:t>či</w:t>
      </w:r>
      <w:r w:rsidRPr="00AA1ECA">
        <w:rPr>
          <w:rFonts w:asciiTheme="minorHAnsi" w:hAnsiTheme="minorHAnsi" w:cstheme="minorHAnsi"/>
          <w:b/>
          <w:bCs/>
          <w:iCs/>
          <w:szCs w:val="24"/>
        </w:rPr>
        <w:t xml:space="preserve"> elektronické</w:t>
      </w:r>
      <w:r>
        <w:rPr>
          <w:rFonts w:asciiTheme="minorHAnsi" w:hAnsiTheme="minorHAnsi" w:cstheme="minorHAnsi"/>
          <w:b/>
          <w:bCs/>
          <w:iCs/>
          <w:szCs w:val="24"/>
        </w:rPr>
        <w:t>ho</w:t>
      </w:r>
      <w:r w:rsidRPr="00AA1ECA">
        <w:rPr>
          <w:rFonts w:asciiTheme="minorHAnsi" w:hAnsiTheme="minorHAnsi" w:cstheme="minorHAnsi"/>
          <w:b/>
          <w:bCs/>
          <w:iCs/>
          <w:szCs w:val="24"/>
        </w:rPr>
        <w:t xml:space="preserve"> podání s elektronickým podpisem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: </w:t>
      </w:r>
      <w:r w:rsidRPr="000F025B">
        <w:rPr>
          <w:rFonts w:asciiTheme="minorHAnsi" w:hAnsiTheme="minorHAnsi" w:cstheme="minorHAnsi"/>
          <w:b/>
          <w:bCs/>
          <w:i/>
          <w:iCs/>
          <w:sz w:val="20"/>
        </w:rPr>
        <w:t xml:space="preserve">In the case of sending a request via </w:t>
      </w:r>
      <w:r>
        <w:rPr>
          <w:rFonts w:asciiTheme="minorHAnsi" w:hAnsiTheme="minorHAnsi" w:cstheme="minorHAnsi"/>
          <w:b/>
          <w:bCs/>
          <w:i/>
          <w:iCs/>
          <w:sz w:val="20"/>
        </w:rPr>
        <w:t xml:space="preserve">„datová schránka“ </w:t>
      </w:r>
      <w:r w:rsidRPr="000F025B">
        <w:rPr>
          <w:rFonts w:asciiTheme="minorHAnsi" w:hAnsiTheme="minorHAnsi" w:cstheme="minorHAnsi"/>
          <w:b/>
          <w:bCs/>
          <w:i/>
          <w:iCs/>
          <w:sz w:val="20"/>
        </w:rPr>
        <w:t>or electronic submission with an electronic signature</w:t>
      </w:r>
      <w:r>
        <w:rPr>
          <w:rFonts w:asciiTheme="minorHAnsi" w:hAnsiTheme="minorHAnsi" w:cstheme="minorHAnsi"/>
          <w:b/>
          <w:bCs/>
          <w:i/>
          <w:iCs/>
          <w:sz w:val="20"/>
        </w:rPr>
        <w:t>:</w:t>
      </w:r>
    </w:p>
    <w:p w:rsidR="008C7C76" w:rsidRDefault="008C7C76" w:rsidP="008C7C76">
      <w:pPr>
        <w:tabs>
          <w:tab w:val="left" w:pos="5245"/>
        </w:tabs>
        <w:ind w:left="284" w:firstLine="0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 xml:space="preserve">Přiložte doklad o zaplacení správního poplatku převodem </w:t>
      </w:r>
      <w:r w:rsidRPr="00C72716">
        <w:rPr>
          <w:rFonts w:asciiTheme="minorHAnsi" w:hAnsiTheme="minorHAnsi" w:cstheme="minorHAnsi"/>
          <w:b/>
          <w:bCs/>
          <w:iCs/>
          <w:szCs w:val="24"/>
        </w:rPr>
        <w:t>na účet ÚSKVBL č. 19-31229641/0710 u ČNB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s variabilním symbolem vygenerovaným dle návodu v pokynu </w:t>
      </w:r>
      <w:r w:rsidRPr="00C72716">
        <w:rPr>
          <w:rFonts w:asciiTheme="minorHAnsi" w:hAnsiTheme="minorHAnsi" w:cstheme="minorHAnsi"/>
          <w:b/>
          <w:bCs/>
          <w:iCs/>
          <w:szCs w:val="24"/>
        </w:rPr>
        <w:t>ÚSKVBL/UST - 4/2008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v platném znění (tj. ve formátu 298</w:t>
      </w:r>
      <w:r w:rsidRPr="000F025B">
        <w:rPr>
          <w:rFonts w:asciiTheme="minorHAnsi" w:hAnsiTheme="minorHAnsi" w:cstheme="minorHAnsi"/>
          <w:b/>
          <w:bCs/>
          <w:i/>
          <w:iCs/>
          <w:szCs w:val="24"/>
        </w:rPr>
        <w:t>ddmmrr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, přičemž do pozice </w:t>
      </w:r>
      <w:r w:rsidRPr="000F025B">
        <w:rPr>
          <w:rFonts w:asciiTheme="minorHAnsi" w:hAnsiTheme="minorHAnsi" w:cstheme="minorHAnsi"/>
          <w:b/>
          <w:bCs/>
          <w:i/>
          <w:iCs/>
          <w:szCs w:val="24"/>
        </w:rPr>
        <w:t>dd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, </w:t>
      </w:r>
      <w:r w:rsidRPr="000F025B">
        <w:rPr>
          <w:rFonts w:asciiTheme="minorHAnsi" w:hAnsiTheme="minorHAnsi" w:cstheme="minorHAnsi"/>
          <w:b/>
          <w:bCs/>
          <w:i/>
          <w:iCs/>
          <w:szCs w:val="24"/>
        </w:rPr>
        <w:t>mm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a </w:t>
      </w:r>
      <w:r w:rsidRPr="000F025B">
        <w:rPr>
          <w:rFonts w:asciiTheme="minorHAnsi" w:hAnsiTheme="minorHAnsi" w:cstheme="minorHAnsi"/>
          <w:b/>
          <w:bCs/>
          <w:i/>
          <w:iCs/>
          <w:szCs w:val="24"/>
        </w:rPr>
        <w:t>rr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je třeba doplnit den, měsíc a rok provedení úhrady).</w:t>
      </w:r>
    </w:p>
    <w:p w:rsidR="00B90683" w:rsidRPr="00CA7203" w:rsidRDefault="008C7C76" w:rsidP="0067308B">
      <w:pPr>
        <w:tabs>
          <w:tab w:val="left" w:pos="5245"/>
        </w:tabs>
        <w:ind w:left="284" w:firstLine="0"/>
        <w:rPr>
          <w:rFonts w:asciiTheme="minorHAnsi" w:hAnsiTheme="minorHAnsi" w:cstheme="minorHAnsi"/>
          <w:b/>
          <w:bCs/>
          <w:sz w:val="20"/>
        </w:rPr>
      </w:pPr>
      <w:r w:rsidRPr="000F025B">
        <w:rPr>
          <w:rFonts w:asciiTheme="minorHAnsi" w:hAnsiTheme="minorHAnsi" w:cstheme="minorHAnsi"/>
          <w:b/>
          <w:bCs/>
          <w:i/>
          <w:iCs/>
          <w:sz w:val="20"/>
        </w:rPr>
        <w:t xml:space="preserve">Attach proof of payment of the administrative fee by transfer to the ÚSKVBL account No. 19-31229641/0710 at the CNB with the variable symbol generated according to the ÚSKVBL/UST instruction - 4/2008 as amended (i.e. in the format 298ddmmyy, with the dd, mm position and yy must be filled in with the day, month and year of the payment). </w:t>
      </w:r>
    </w:p>
    <w:p w:rsidR="00B90683" w:rsidRPr="00CA7203" w:rsidRDefault="00B90683" w:rsidP="00B90683">
      <w:pPr>
        <w:tabs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:rsidR="00B90683" w:rsidRPr="0067308B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67308B">
        <w:rPr>
          <w:rFonts w:asciiTheme="minorHAnsi" w:hAnsiTheme="minorHAnsi" w:cstheme="minorHAnsi"/>
          <w:b/>
          <w:bCs/>
        </w:rPr>
        <w:t>Žadatel</w:t>
      </w:r>
    </w:p>
    <w:p w:rsidR="00B90683" w:rsidRPr="0067308B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i/>
          <w:sz w:val="20"/>
        </w:rPr>
      </w:pPr>
      <w:r w:rsidRPr="0067308B">
        <w:rPr>
          <w:rFonts w:asciiTheme="minorHAnsi" w:hAnsiTheme="minorHAnsi" w:cstheme="minorHAnsi"/>
          <w:b/>
          <w:bCs/>
          <w:i/>
          <w:sz w:val="20"/>
          <w:lang w:val="en-GB"/>
        </w:rPr>
        <w:t>Applicant</w:t>
      </w:r>
    </w:p>
    <w:p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Název (společnosti)/(</w:t>
      </w:r>
      <w:r w:rsidRPr="00CA7203">
        <w:rPr>
          <w:rFonts w:asciiTheme="minorHAnsi" w:hAnsiTheme="minorHAnsi" w:cstheme="minorHAnsi"/>
          <w:i/>
          <w:sz w:val="20"/>
        </w:rPr>
        <w:t>Company) Name</w:t>
      </w:r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19"/>
    </w:p>
    <w:p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Adresa/</w:t>
      </w:r>
      <w:r w:rsidRPr="00CA7203">
        <w:rPr>
          <w:rFonts w:asciiTheme="minorHAnsi" w:hAnsiTheme="minorHAnsi" w:cstheme="minorHAnsi"/>
          <w:i/>
          <w:sz w:val="20"/>
        </w:rPr>
        <w:t>Address</w:t>
      </w:r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0"/>
    </w:p>
    <w:p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Země/</w:t>
      </w:r>
      <w:r w:rsidRPr="00CA7203">
        <w:rPr>
          <w:rFonts w:asciiTheme="minorHAnsi" w:hAnsiTheme="minorHAnsi" w:cstheme="minorHAnsi"/>
          <w:i/>
          <w:sz w:val="20"/>
        </w:rPr>
        <w:t>Country</w:t>
      </w:r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1"/>
    </w:p>
    <w:p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 xml:space="preserve">IČ: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2"/>
    </w:p>
    <w:p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 xml:space="preserve">DIČ: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3"/>
    </w:p>
    <w:p w:rsidR="00B90683" w:rsidRPr="00CA7203" w:rsidRDefault="00B90683" w:rsidP="00B90683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B90683" w:rsidRPr="00CA7203" w:rsidTr="0067308B">
        <w:tc>
          <w:tcPr>
            <w:tcW w:w="8717" w:type="dxa"/>
          </w:tcPr>
          <w:p w:rsidR="00B90683" w:rsidRPr="0067308B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67308B">
              <w:rPr>
                <w:rFonts w:asciiTheme="minorHAnsi" w:hAnsiTheme="minorHAnsi" w:cstheme="minorHAnsi"/>
              </w:rPr>
              <w:t>Typ žádosti</w:t>
            </w:r>
          </w:p>
          <w:p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CA7203">
              <w:rPr>
                <w:rFonts w:asciiTheme="minorHAnsi" w:hAnsiTheme="minorHAnsi" w:cstheme="minorHAnsi"/>
                <w:i/>
                <w:iCs/>
                <w:sz w:val="20"/>
              </w:rPr>
              <w:t>Type of Application</w:t>
            </w:r>
          </w:p>
        </w:tc>
        <w:tc>
          <w:tcPr>
            <w:tcW w:w="851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Kč</w:t>
            </w:r>
          </w:p>
        </w:tc>
        <w:tc>
          <w:tcPr>
            <w:tcW w:w="708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90683" w:rsidRPr="00CA7203" w:rsidTr="0067308B">
        <w:tc>
          <w:tcPr>
            <w:tcW w:w="8717" w:type="dxa"/>
            <w:vAlign w:val="center"/>
          </w:tcPr>
          <w:p w:rsidR="00B90683" w:rsidRPr="0067308B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7308B">
              <w:rPr>
                <w:rFonts w:asciiTheme="minorHAnsi" w:hAnsiTheme="minorHAnsi" w:cstheme="minorHAnsi"/>
                <w:b/>
                <w:bCs/>
              </w:rPr>
              <w:t>Žádost</w:t>
            </w:r>
          </w:p>
          <w:p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vAlign w:val="center"/>
          </w:tcPr>
          <w:p w:rsidR="00B90683" w:rsidRPr="0067308B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</w:rPr>
            </w:pPr>
            <w:r w:rsidRPr="0067308B">
              <w:rPr>
                <w:rFonts w:asciiTheme="minorHAnsi" w:hAnsiTheme="minorHAnsi" w:cstheme="minorHAnsi"/>
              </w:rPr>
              <w:t>2000,-</w:t>
            </w:r>
          </w:p>
        </w:tc>
        <w:tc>
          <w:tcPr>
            <w:tcW w:w="708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90683" w:rsidRPr="00CA7203" w:rsidTr="0067308B">
        <w:tc>
          <w:tcPr>
            <w:tcW w:w="8717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 w:rsidRPr="0067308B">
              <w:rPr>
                <w:rFonts w:asciiTheme="minorHAnsi" w:hAnsiTheme="minorHAnsi" w:cstheme="minorHAnsi"/>
                <w:b/>
                <w:bCs/>
              </w:rPr>
              <w:t xml:space="preserve">o povolení či změnu povolení k výrobě veterinárních léčivých přípravků </w:t>
            </w:r>
          </w:p>
          <w:p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granting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or variation to a manufacturing authorisation for veterinary medicinal products </w:t>
            </w:r>
          </w:p>
        </w:tc>
        <w:tc>
          <w:tcPr>
            <w:tcW w:w="851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5"/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AD18C5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D18C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24"/>
          </w:p>
        </w:tc>
      </w:tr>
      <w:tr w:rsidR="00B90683" w:rsidRPr="00CA7203" w:rsidTr="0067308B">
        <w:tc>
          <w:tcPr>
            <w:tcW w:w="8717" w:type="dxa"/>
            <w:vAlign w:val="center"/>
          </w:tcPr>
          <w:p w:rsidR="00B90683" w:rsidRPr="0067308B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 w:rsidRPr="0067308B">
              <w:rPr>
                <w:rFonts w:asciiTheme="minorHAnsi" w:hAnsiTheme="minorHAnsi" w:cstheme="minorHAnsi"/>
                <w:b/>
                <w:bCs/>
              </w:rPr>
              <w:t>o povolení či změnu povolení k výrobě veterinárních léčivých přípravků – veterinárních autogenních vakcín</w:t>
            </w:r>
          </w:p>
          <w:p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 or variation to a manufacturing authorisation for veterinary autogenous vaccines</w:t>
            </w:r>
          </w:p>
        </w:tc>
        <w:tc>
          <w:tcPr>
            <w:tcW w:w="851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_</w:instrText>
            </w:r>
            <w:r w:rsidR="00AD18C5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D18C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</w:tbl>
    <w:p w:rsidR="00B90683" w:rsidRDefault="00B90683" w:rsidP="00B90683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20"/>
        </w:rPr>
      </w:pPr>
    </w:p>
    <w:p w:rsidR="008C7C76" w:rsidRPr="00CA7203" w:rsidRDefault="008C7C76" w:rsidP="00B90683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20"/>
        </w:rPr>
      </w:pPr>
    </w:p>
    <w:p w:rsidR="00B90683" w:rsidRPr="0067308B" w:rsidRDefault="00B90683" w:rsidP="00B90683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  <w:szCs w:val="24"/>
        </w:rPr>
      </w:pPr>
      <w:r w:rsidRPr="0067308B">
        <w:rPr>
          <w:rFonts w:asciiTheme="minorHAnsi" w:hAnsiTheme="minorHAnsi" w:cstheme="minorHAnsi"/>
          <w:b/>
          <w:bCs/>
        </w:rPr>
        <w:t>Datum</w:t>
      </w:r>
      <w:r w:rsidR="008C7C76">
        <w:rPr>
          <w:rFonts w:asciiTheme="minorHAnsi" w:hAnsiTheme="minorHAnsi" w:cstheme="minorHAnsi"/>
          <w:b/>
          <w:bCs/>
        </w:rPr>
        <w:t>:</w:t>
      </w:r>
      <w:r w:rsidRPr="00CA7203">
        <w:rPr>
          <w:rFonts w:asciiTheme="minorHAnsi" w:hAnsiTheme="minorHAnsi" w:cstheme="minorHAnsi"/>
          <w:b/>
          <w:bCs/>
          <w:sz w:val="20"/>
        </w:rPr>
        <w:t xml:space="preserve"> </w:t>
      </w:r>
      <w:r w:rsidRPr="00CA7203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CA7203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bCs/>
          <w:sz w:val="20"/>
        </w:rPr>
      </w:r>
      <w:r w:rsidRPr="00CA7203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5"/>
      <w:r w:rsidRPr="00CA7203">
        <w:rPr>
          <w:rFonts w:asciiTheme="minorHAnsi" w:hAnsiTheme="minorHAnsi" w:cstheme="minorHAnsi"/>
          <w:b/>
          <w:bCs/>
          <w:sz w:val="20"/>
        </w:rPr>
        <w:tab/>
      </w:r>
      <w:r w:rsidRPr="0067308B">
        <w:rPr>
          <w:rFonts w:asciiTheme="minorHAnsi" w:hAnsiTheme="minorHAnsi" w:cstheme="minorHAnsi"/>
          <w:b/>
          <w:bCs/>
          <w:szCs w:val="24"/>
        </w:rPr>
        <w:t>Podpis žadatele, popř. jím zmocněné osoby</w:t>
      </w:r>
    </w:p>
    <w:p w:rsidR="00B90683" w:rsidRPr="00CA7203" w:rsidRDefault="00B90683" w:rsidP="00B90683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CA7203">
        <w:rPr>
          <w:rFonts w:asciiTheme="minorHAnsi" w:hAnsiTheme="minorHAnsi" w:cstheme="minorHAnsi"/>
          <w:b/>
          <w:bCs/>
          <w:i/>
          <w:sz w:val="20"/>
        </w:rPr>
        <w:t>Date</w:t>
      </w:r>
      <w:r w:rsidR="008C7C76">
        <w:rPr>
          <w:rFonts w:asciiTheme="minorHAnsi" w:hAnsiTheme="minorHAnsi" w:cstheme="minorHAnsi"/>
          <w:b/>
          <w:bCs/>
          <w:i/>
          <w:sz w:val="20"/>
        </w:rPr>
        <w:t>:</w:t>
      </w:r>
      <w:r w:rsidRPr="00CA7203">
        <w:rPr>
          <w:rFonts w:asciiTheme="minorHAnsi" w:hAnsiTheme="minorHAnsi" w:cstheme="minorHAnsi"/>
          <w:b/>
          <w:bCs/>
          <w:i/>
          <w:sz w:val="20"/>
        </w:rPr>
        <w:tab/>
      </w:r>
      <w:r w:rsidRPr="00CA7203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:rsidR="00B90683" w:rsidRPr="00CA7203" w:rsidRDefault="00B90683" w:rsidP="00B90683">
      <w:pPr>
        <w:ind w:firstLine="0"/>
        <w:rPr>
          <w:rFonts w:asciiTheme="minorHAnsi" w:hAnsiTheme="minorHAnsi" w:cstheme="minorHAnsi"/>
          <w:sz w:val="20"/>
          <w:highlight w:val="cyan"/>
        </w:rPr>
      </w:pPr>
    </w:p>
    <w:p w:rsidR="008C7C76" w:rsidRDefault="00B90683" w:rsidP="00B90683">
      <w:pPr>
        <w:tabs>
          <w:tab w:val="left" w:pos="7938"/>
        </w:tabs>
        <w:ind w:firstLine="0"/>
        <w:rPr>
          <w:rFonts w:asciiTheme="minorHAnsi" w:hAnsiTheme="minorHAnsi" w:cstheme="minorHAnsi"/>
          <w:b/>
          <w:bCs/>
          <w:i/>
          <w:sz w:val="20"/>
          <w:lang w:val="en-GB"/>
        </w:rPr>
      </w:pPr>
      <w:r w:rsidRPr="0067308B">
        <w:rPr>
          <w:rFonts w:asciiTheme="minorHAnsi" w:hAnsiTheme="minorHAnsi" w:cstheme="minorHAnsi"/>
          <w:b/>
        </w:rPr>
        <w:t>Poznámky:</w:t>
      </w:r>
      <w:r w:rsidRPr="00CA7203">
        <w:rPr>
          <w:rFonts w:asciiTheme="minorHAnsi" w:hAnsiTheme="minorHAnsi" w:cstheme="minorHAnsi"/>
          <w:b/>
          <w:sz w:val="20"/>
        </w:rPr>
        <w:t xml:space="preserve"> </w:t>
      </w:r>
      <w:r w:rsidRPr="00CA7203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CA7203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sz w:val="20"/>
        </w:rPr>
      </w:r>
      <w:r w:rsidRPr="00CA7203">
        <w:rPr>
          <w:rFonts w:asciiTheme="minorHAnsi" w:hAnsiTheme="minorHAnsi" w:cstheme="minorHAnsi"/>
          <w:b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sz w:val="20"/>
        </w:rPr>
        <w:fldChar w:fldCharType="end"/>
      </w:r>
      <w:bookmarkEnd w:id="26"/>
      <w:r w:rsidR="008C7C76" w:rsidRPr="008C7C76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</w:p>
    <w:p w:rsidR="00B90683" w:rsidRPr="00CA7203" w:rsidRDefault="008C7C76" w:rsidP="00B90683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2E3F31">
        <w:rPr>
          <w:rFonts w:asciiTheme="minorHAnsi" w:hAnsiTheme="minorHAnsi" w:cstheme="minorHAnsi"/>
          <w:b/>
          <w:bCs/>
          <w:i/>
          <w:sz w:val="20"/>
          <w:lang w:val="en-GB"/>
        </w:rPr>
        <w:t>Comments:</w:t>
      </w:r>
    </w:p>
    <w:sectPr w:rsidR="00B90683" w:rsidRPr="00CA7203" w:rsidSect="0067308B">
      <w:headerReference w:type="default" r:id="rId10"/>
      <w:footerReference w:type="default" r:id="rId11"/>
      <w:pgSz w:w="11906" w:h="16838"/>
      <w:pgMar w:top="1560" w:right="849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C5" w:rsidRDefault="00AD18C5" w:rsidP="006E6F60">
      <w:r>
        <w:separator/>
      </w:r>
    </w:p>
  </w:endnote>
  <w:endnote w:type="continuationSeparator" w:id="0">
    <w:p w:rsidR="00AD18C5" w:rsidRDefault="00AD18C5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A130FE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A130FE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11" name="Obrázek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1210CB" w:rsidRPr="001210C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FZ02-Výroba VLP_žádost o změnu povolení_</w:t>
                          </w:r>
                          <w:r w:rsidR="003C751F" w:rsidRPr="003C751F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v6_250823_010923</w:t>
                          </w:r>
                        </w:p>
                        <w:p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1210CB" w:rsidRPr="001210C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FZ02-Výroba VLP_žádost o změnu povolení_</w:t>
                    </w:r>
                    <w:r w:rsidR="003C751F" w:rsidRPr="003C751F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v6_250823_010923</w:t>
                    </w:r>
                  </w:p>
                  <w:p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131B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131B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131B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131B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C5" w:rsidRDefault="00AD18C5" w:rsidP="006E6F60">
      <w:r>
        <w:separator/>
      </w:r>
    </w:p>
  </w:footnote>
  <w:footnote w:type="continuationSeparator" w:id="0">
    <w:p w:rsidR="00AD18C5" w:rsidRDefault="00AD18C5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C5"/>
    <w:rsid w:val="00050478"/>
    <w:rsid w:val="001210CB"/>
    <w:rsid w:val="00133FEE"/>
    <w:rsid w:val="00154967"/>
    <w:rsid w:val="00156E7E"/>
    <w:rsid w:val="00212796"/>
    <w:rsid w:val="00241C35"/>
    <w:rsid w:val="00261C3A"/>
    <w:rsid w:val="00271F2D"/>
    <w:rsid w:val="002C4A89"/>
    <w:rsid w:val="002D14BE"/>
    <w:rsid w:val="002F20E1"/>
    <w:rsid w:val="00322B80"/>
    <w:rsid w:val="00343D81"/>
    <w:rsid w:val="00354368"/>
    <w:rsid w:val="00370247"/>
    <w:rsid w:val="00372ADB"/>
    <w:rsid w:val="0039274B"/>
    <w:rsid w:val="003A1934"/>
    <w:rsid w:val="003C751F"/>
    <w:rsid w:val="003D44C1"/>
    <w:rsid w:val="00415C55"/>
    <w:rsid w:val="004255E0"/>
    <w:rsid w:val="00471B1D"/>
    <w:rsid w:val="00485914"/>
    <w:rsid w:val="004F14E5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7308B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4919"/>
    <w:rsid w:val="0086569C"/>
    <w:rsid w:val="00867D43"/>
    <w:rsid w:val="008B34AC"/>
    <w:rsid w:val="008C7C76"/>
    <w:rsid w:val="00914C07"/>
    <w:rsid w:val="00943CE7"/>
    <w:rsid w:val="009442EC"/>
    <w:rsid w:val="009D6D23"/>
    <w:rsid w:val="00A130FE"/>
    <w:rsid w:val="00A3435E"/>
    <w:rsid w:val="00A72241"/>
    <w:rsid w:val="00A76B98"/>
    <w:rsid w:val="00A94A5D"/>
    <w:rsid w:val="00AA6F0E"/>
    <w:rsid w:val="00AD18C5"/>
    <w:rsid w:val="00AD2A64"/>
    <w:rsid w:val="00B14E29"/>
    <w:rsid w:val="00B90683"/>
    <w:rsid w:val="00B95FBC"/>
    <w:rsid w:val="00BA5487"/>
    <w:rsid w:val="00C27A69"/>
    <w:rsid w:val="00C606C8"/>
    <w:rsid w:val="00C705B4"/>
    <w:rsid w:val="00C7400B"/>
    <w:rsid w:val="00C853BD"/>
    <w:rsid w:val="00C96208"/>
    <w:rsid w:val="00CA739B"/>
    <w:rsid w:val="00D05669"/>
    <w:rsid w:val="00D1286A"/>
    <w:rsid w:val="00D131BC"/>
    <w:rsid w:val="00D41A08"/>
    <w:rsid w:val="00D93151"/>
    <w:rsid w:val="00DA67E2"/>
    <w:rsid w:val="00DC6761"/>
    <w:rsid w:val="00DE4EC7"/>
    <w:rsid w:val="00E14C50"/>
    <w:rsid w:val="00E23ED5"/>
    <w:rsid w:val="00E70F9D"/>
    <w:rsid w:val="00E77F9D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  <w15:docId w15:val="{2D6F4FA7-7D55-42A3-950C-4BBC7229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ace%20SI\&#352;ablony%20Word\V&#253;roba%20VLP\FZ02%20V&#253;roba%20VLP_&#382;&#225;dost%20o%20zm&#283;nu%20povolen&#237;-v6_250823_0109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D584-AEEF-4CF1-AD77-8DFE9BC72C82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FZ02 Výroba VLP_žádost o změnu povolení-v6_250823_010923.dotx</Template>
  <TotalTime>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Dobiaš</dc:creator>
  <cp:lastModifiedBy>Jiří Dobiaš</cp:lastModifiedBy>
  <cp:revision>1</cp:revision>
  <cp:lastPrinted>2017-03-06T13:55:00Z</cp:lastPrinted>
  <dcterms:created xsi:type="dcterms:W3CDTF">2023-10-17T09:39:00Z</dcterms:created>
  <dcterms:modified xsi:type="dcterms:W3CDTF">2023-10-17T09:39:00Z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